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D903C" w14:textId="1D87875C" w:rsidR="009B7286" w:rsidRPr="009B7286" w:rsidRDefault="00A27F13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15A1F9E" wp14:editId="597BD207">
                <wp:simplePos x="0" y="0"/>
                <wp:positionH relativeFrom="column">
                  <wp:posOffset>-495935</wp:posOffset>
                </wp:positionH>
                <wp:positionV relativeFrom="paragraph">
                  <wp:posOffset>-164465</wp:posOffset>
                </wp:positionV>
                <wp:extent cx="10721340" cy="277495"/>
                <wp:effectExtent l="8890" t="6350" r="13970" b="1143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1340" cy="2774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13280"/>
                            </a:gs>
                            <a:gs pos="50000">
                              <a:srgbClr val="FFFFFF"/>
                            </a:gs>
                            <a:gs pos="100000">
                              <a:srgbClr val="31328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C4F63" w14:textId="77777777" w:rsidR="00C54026" w:rsidRDefault="00C5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A1F9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39.05pt;margin-top:-12.95pt;width:844.2pt;height:2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" fillcolor="#313280" strokecolor="white [3212]">
                <v:fill rotate="t" angle="90" focus="50%" type="gradient"/>
                <v:textbox>
                  <w:txbxContent>
                    <w:p w14:paraId="000C4F63" w14:textId="77777777" w:rsidR="00C54026" w:rsidRDefault="00C540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E354A61" wp14:editId="5D736465">
                <wp:simplePos x="0" y="0"/>
                <wp:positionH relativeFrom="column">
                  <wp:posOffset>-574040</wp:posOffset>
                </wp:positionH>
                <wp:positionV relativeFrom="paragraph">
                  <wp:posOffset>-424180</wp:posOffset>
                </wp:positionV>
                <wp:extent cx="10799445" cy="259715"/>
                <wp:effectExtent l="6985" t="13335" r="1397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9445" cy="259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50000">
                              <a:srgbClr val="A21C26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1ADD6" w14:textId="77777777" w:rsidR="00354308" w:rsidRDefault="00354308" w:rsidP="00802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4A61" id="Text Box 10" o:spid="_x0000_s1027" type="#_x0000_t202" style="position:absolute;margin-left:-45.2pt;margin-top:-33.4pt;width:850.35pt;height:20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" strokecolor="white [3212]">
                <v:fill color2="#a21c26" rotate="t" angle="90" focus="50%" type="gradient"/>
                <v:textbox>
                  <w:txbxContent>
                    <w:p w14:paraId="1891ADD6" w14:textId="77777777" w:rsidR="00354308" w:rsidRDefault="00354308" w:rsidP="008021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EDF6BF5" wp14:editId="4C3D53BF">
                <wp:simplePos x="0" y="0"/>
                <wp:positionH relativeFrom="column">
                  <wp:posOffset>-495935</wp:posOffset>
                </wp:positionH>
                <wp:positionV relativeFrom="paragraph">
                  <wp:posOffset>-683895</wp:posOffset>
                </wp:positionV>
                <wp:extent cx="10721340" cy="259715"/>
                <wp:effectExtent l="8890" t="10795" r="13970" b="571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1340" cy="25971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386539"/>
                            </a:gs>
                            <a:gs pos="50000">
                              <a:srgbClr val="FFFFFF"/>
                            </a:gs>
                            <a:gs pos="100000">
                              <a:srgbClr val="386539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0661B" w14:textId="77777777" w:rsidR="00C54026" w:rsidRDefault="00C5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F6BF5" id="Text Box 8" o:spid="_x0000_s1028" type="#_x0000_t202" style="position:absolute;margin-left:-39.05pt;margin-top:-53.85pt;width:844.2pt;height:2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" fillcolor="#386539" strokecolor="white [3212]">
                <v:fill rotate="t" angle="90" focus="50%" type="gradient"/>
                <v:textbox>
                  <w:txbxContent>
                    <w:p w14:paraId="08D0661B" w14:textId="77777777" w:rsidR="00C54026" w:rsidRDefault="00C540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7C293A3" wp14:editId="2EA6B878">
                <wp:simplePos x="0" y="0"/>
                <wp:positionH relativeFrom="column">
                  <wp:posOffset>-495935</wp:posOffset>
                </wp:positionH>
                <wp:positionV relativeFrom="paragraph">
                  <wp:posOffset>-1068705</wp:posOffset>
                </wp:positionV>
                <wp:extent cx="10721340" cy="169545"/>
                <wp:effectExtent l="8890" t="6985" r="13970" b="1397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1340" cy="169545"/>
                        </a:xfrm>
                        <a:prstGeom prst="rect">
                          <a:avLst/>
                        </a:prstGeom>
                        <a:solidFill>
                          <a:srgbClr val="A21C2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1A2E1" w14:textId="77777777" w:rsidR="00C54026" w:rsidRDefault="00C540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93A3" id="Text Box 7" o:spid="_x0000_s1029" type="#_x0000_t202" style="position:absolute;margin-left:-39.05pt;margin-top:-84.15pt;width:844.2pt;height:13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" fillcolor="#a21c26">
                <v:textbox>
                  <w:txbxContent>
                    <w:p w14:paraId="4F91A2E1" w14:textId="77777777" w:rsidR="00C54026" w:rsidRDefault="00C540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FAEC8" wp14:editId="07E10AAC">
                <wp:simplePos x="0" y="0"/>
                <wp:positionH relativeFrom="column">
                  <wp:posOffset>-574040</wp:posOffset>
                </wp:positionH>
                <wp:positionV relativeFrom="paragraph">
                  <wp:posOffset>-1068705</wp:posOffset>
                </wp:positionV>
                <wp:extent cx="4114800" cy="0"/>
                <wp:effectExtent l="16510" t="16510" r="21590" b="2159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26FB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pt,-84.15pt" to="278.8pt,-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Vh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F631E0E" wp14:editId="7884FA6A">
                <wp:simplePos x="0" y="0"/>
                <wp:positionH relativeFrom="page">
                  <wp:posOffset>6096000</wp:posOffset>
                </wp:positionH>
                <wp:positionV relativeFrom="page">
                  <wp:posOffset>1828800</wp:posOffset>
                </wp:positionV>
                <wp:extent cx="3657600" cy="5372100"/>
                <wp:effectExtent l="38100" t="38100" r="38100" b="381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721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A21C2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DB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552C25" w14:textId="77777777" w:rsidR="00B27F12" w:rsidRDefault="00B27F12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</w:p>
                          <w:p w14:paraId="418B6FAB" w14:textId="77777777" w:rsidR="00B27F12" w:rsidRDefault="00331E0B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98E9E82" wp14:editId="2F63BDC4">
                                  <wp:extent cx="2733675" cy="1209675"/>
                                  <wp:effectExtent l="19050" t="0" r="9525" b="0"/>
                                  <wp:docPr id="4" name="Afbeelding 3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33675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31E0E" id="Text Box 4" o:spid="_x0000_s1030" type="#_x0000_t202" style="position:absolute;margin-left:480pt;margin-top:2in;width:4in;height:42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" filled="f" fillcolor="#2f5db1" strokecolor="#a21c26" strokeweight="6pt">
                <v:stroke linestyle="thickBetweenThin"/>
                <v:textbox>
                  <w:txbxContent>
                    <w:p w14:paraId="3F552C25" w14:textId="77777777" w:rsidR="00B27F12" w:rsidRDefault="00B27F12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</w:rPr>
                      </w:pPr>
                    </w:p>
                    <w:p w14:paraId="418B6FAB" w14:textId="77777777" w:rsidR="00B27F12" w:rsidRDefault="00331E0B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/>
                          <w:sz w:val="96"/>
                          <w:szCs w:val="96"/>
                        </w:rPr>
                        <w:drawing>
                          <wp:inline distT="0" distB="0" distL="0" distR="0" wp14:anchorId="398E9E82" wp14:editId="2F63BDC4">
                            <wp:extent cx="2733675" cy="1209675"/>
                            <wp:effectExtent l="19050" t="0" r="9525" b="0"/>
                            <wp:docPr id="4" name="Afbeelding 3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3675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C130984" w14:textId="77777777" w:rsidR="00623764" w:rsidRPr="00C82D3B" w:rsidRDefault="00623764" w:rsidP="00623764">
      <w:pPr>
        <w:rPr>
          <w:b/>
          <w:i/>
          <w:color w:val="C0504D" w:themeColor="accent2"/>
        </w:rPr>
      </w:pPr>
      <w:r w:rsidRPr="00C82D3B">
        <w:rPr>
          <w:b/>
          <w:i/>
          <w:color w:val="C0504D" w:themeColor="accent2"/>
        </w:rPr>
        <w:t>Uitleg over en verdere toelichti</w:t>
      </w:r>
      <w:r>
        <w:rPr>
          <w:b/>
          <w:i/>
          <w:color w:val="C0504D" w:themeColor="accent2"/>
        </w:rPr>
        <w:t xml:space="preserve">ng op de activiteiten van de AC’ </w:t>
      </w:r>
      <w:r w:rsidRPr="00C82D3B">
        <w:rPr>
          <w:b/>
          <w:i/>
          <w:color w:val="C0504D" w:themeColor="accent2"/>
        </w:rPr>
        <w:t>s</w:t>
      </w:r>
    </w:p>
    <w:p w14:paraId="4160E961" w14:textId="0B624061" w:rsidR="00623764" w:rsidRPr="00C82D3B" w:rsidRDefault="00623764" w:rsidP="00623764">
      <w:pPr>
        <w:rPr>
          <w:b/>
          <w:i/>
          <w:color w:val="C0504D" w:themeColor="accent2"/>
        </w:rPr>
      </w:pPr>
      <w:r w:rsidRPr="00C82D3B">
        <w:rPr>
          <w:b/>
          <w:i/>
          <w:color w:val="C0504D" w:themeColor="accent2"/>
        </w:rPr>
        <w:t xml:space="preserve">in Appelscha, Haulerwijk en Oosterwolde </w:t>
      </w:r>
      <w:r>
        <w:rPr>
          <w:b/>
          <w:i/>
          <w:color w:val="C0504D" w:themeColor="accent2"/>
        </w:rPr>
        <w:t>én het bestuur zijn</w:t>
      </w:r>
      <w:r w:rsidRPr="00C82D3B">
        <w:rPr>
          <w:b/>
          <w:i/>
          <w:color w:val="C0504D" w:themeColor="accent2"/>
        </w:rPr>
        <w:t xml:space="preserve"> te vinden</w:t>
      </w:r>
      <w:r w:rsidR="00464149">
        <w:rPr>
          <w:b/>
          <w:i/>
          <w:color w:val="C0504D" w:themeColor="accent2"/>
        </w:rPr>
        <w:t xml:space="preserve"> in</w:t>
      </w:r>
      <w:r>
        <w:rPr>
          <w:b/>
          <w:i/>
          <w:color w:val="C0504D" w:themeColor="accent2"/>
        </w:rPr>
        <w:t xml:space="preserve"> de OSO Nieuwsbrief </w:t>
      </w:r>
      <w:r w:rsidR="00464149">
        <w:rPr>
          <w:b/>
          <w:i/>
          <w:color w:val="C0504D" w:themeColor="accent2"/>
        </w:rPr>
        <w:t>december 2022</w:t>
      </w:r>
      <w:r w:rsidR="00B1114D">
        <w:rPr>
          <w:b/>
          <w:i/>
          <w:color w:val="C0504D" w:themeColor="accent2"/>
        </w:rPr>
        <w:t>.</w:t>
      </w:r>
    </w:p>
    <w:p w14:paraId="3A3E768E" w14:textId="77777777" w:rsidR="00623764" w:rsidRDefault="00623764">
      <w:pPr>
        <w:rPr>
          <w:b/>
        </w:rPr>
      </w:pPr>
    </w:p>
    <w:p w14:paraId="0956EF9E" w14:textId="77777777" w:rsidR="00EA6408" w:rsidRDefault="00EA6408">
      <w:r w:rsidRPr="00CF46F3">
        <w:rPr>
          <w:b/>
        </w:rPr>
        <w:t>Adressen locaties</w:t>
      </w:r>
      <w:r>
        <w:t xml:space="preserve">: </w:t>
      </w:r>
    </w:p>
    <w:p w14:paraId="0679BD09" w14:textId="5C0C0F81" w:rsidR="00005274" w:rsidRDefault="00770DFC">
      <w:r>
        <w:t xml:space="preserve">De Miente </w:t>
      </w:r>
      <w:r>
        <w:tab/>
        <w:t xml:space="preserve">   </w:t>
      </w:r>
      <w:r w:rsidR="00005274">
        <w:tab/>
      </w:r>
      <w:r>
        <w:t>Snellingerdijk 39</w:t>
      </w:r>
      <w:r w:rsidR="00EA6408">
        <w:t xml:space="preserve">    Oosterwolde</w:t>
      </w:r>
      <w:r>
        <w:t xml:space="preserve">  tel.</w:t>
      </w:r>
      <w:r w:rsidR="00D05831">
        <w:t xml:space="preserve"> 0516-</w:t>
      </w:r>
      <w:r>
        <w:t>51355</w:t>
      </w:r>
      <w:r w:rsidR="00D05831">
        <w:t xml:space="preserve">6       </w:t>
      </w:r>
    </w:p>
    <w:p w14:paraId="35004B87" w14:textId="55BBA167" w:rsidR="00E3004F" w:rsidRDefault="00005274">
      <w:r>
        <w:t>Dorpskamer De Den</w:t>
      </w:r>
      <w:r w:rsidR="00CF46F3">
        <w:t xml:space="preserve">  </w:t>
      </w:r>
      <w:r>
        <w:tab/>
      </w:r>
      <w:r w:rsidR="00CF46F3">
        <w:t>Riemsoord 140</w:t>
      </w:r>
      <w:r w:rsidR="007C74B7">
        <w:t xml:space="preserve"> A</w:t>
      </w:r>
      <w:r>
        <w:t xml:space="preserve">  </w:t>
      </w:r>
      <w:r w:rsidR="00CF46F3">
        <w:t xml:space="preserve"> Appelscha      tel. 0512</w:t>
      </w:r>
      <w:r>
        <w:t>-</w:t>
      </w:r>
      <w:r w:rsidR="00CF46F3">
        <w:t>41500</w:t>
      </w:r>
    </w:p>
    <w:p w14:paraId="675E45F1" w14:textId="4356C34E" w:rsidR="00EA6408" w:rsidRDefault="00CF46F3">
      <w:r>
        <w:t>De Enter</w:t>
      </w:r>
      <w:r>
        <w:tab/>
        <w:t xml:space="preserve">   </w:t>
      </w:r>
      <w:r w:rsidR="00005274">
        <w:tab/>
      </w:r>
      <w:r>
        <w:t>Leeksterweg 23</w:t>
      </w:r>
      <w:r w:rsidR="00005274">
        <w:t xml:space="preserve">      </w:t>
      </w:r>
      <w:r>
        <w:t xml:space="preserve">Haulerwijk     tel. </w:t>
      </w:r>
      <w:r w:rsidR="00D05831">
        <w:t>0516-</w:t>
      </w:r>
      <w:r>
        <w:t>4216 77</w:t>
      </w:r>
    </w:p>
    <w:p w14:paraId="6261294C" w14:textId="77777777" w:rsidR="009B7286" w:rsidRPr="00C82D3B" w:rsidRDefault="009B7286">
      <w:pPr>
        <w:rPr>
          <w:b/>
          <w:i/>
          <w:color w:val="C0504D" w:themeColor="accent2"/>
        </w:rPr>
      </w:pPr>
    </w:p>
    <w:p w14:paraId="447A3D93" w14:textId="77777777" w:rsidR="00B27F12" w:rsidRDefault="00331E0B">
      <w:r>
        <w:t xml:space="preserve">                         </w:t>
      </w:r>
      <w:r>
        <w:rPr>
          <w:noProof/>
        </w:rPr>
        <w:drawing>
          <wp:inline distT="0" distB="0" distL="0" distR="0" wp14:anchorId="2087B3F7" wp14:editId="110FBD29">
            <wp:extent cx="2710809" cy="1199557"/>
            <wp:effectExtent l="19050" t="0" r="0" b="0"/>
            <wp:docPr id="3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769" cy="120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90FA3" w14:textId="77777777" w:rsidR="00B27F12" w:rsidRDefault="00B27F12"/>
    <w:p w14:paraId="2AF9B4E3" w14:textId="77777777" w:rsidR="000F4201" w:rsidRDefault="000F4201"/>
    <w:p w14:paraId="489D25AE" w14:textId="77777777" w:rsidR="00B27F12" w:rsidRDefault="00A27F13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D88ABD" wp14:editId="454F3B05">
                <wp:simplePos x="0" y="0"/>
                <wp:positionH relativeFrom="column">
                  <wp:posOffset>6046470</wp:posOffset>
                </wp:positionH>
                <wp:positionV relativeFrom="paragraph">
                  <wp:posOffset>111760</wp:posOffset>
                </wp:positionV>
                <wp:extent cx="2971800" cy="1257300"/>
                <wp:effectExtent l="0" t="3810" r="190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D8169" w14:textId="77777777" w:rsidR="00331E0B" w:rsidRPr="00C54026" w:rsidRDefault="00331E0B" w:rsidP="00331E0B">
                            <w:pPr>
                              <w:jc w:val="center"/>
                              <w:rPr>
                                <w:b/>
                                <w:bCs/>
                                <w:color w:val="313280"/>
                                <w:sz w:val="32"/>
                                <w:szCs w:val="32"/>
                              </w:rPr>
                            </w:pPr>
                            <w:r w:rsidRPr="00C54026">
                              <w:rPr>
                                <w:b/>
                                <w:bCs/>
                                <w:color w:val="313280"/>
                                <w:sz w:val="32"/>
                                <w:szCs w:val="32"/>
                              </w:rPr>
                              <w:t>PROGRAMMABOEKJE</w:t>
                            </w:r>
                          </w:p>
                          <w:p w14:paraId="097A88F1" w14:textId="5D10E12D" w:rsidR="00331E0B" w:rsidRPr="00C54026" w:rsidRDefault="00C43D47" w:rsidP="00794CCC">
                            <w:pPr>
                              <w:rPr>
                                <w:b/>
                                <w:bCs/>
                                <w:color w:val="A21C2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21C26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="00B1114D">
                              <w:rPr>
                                <w:b/>
                                <w:bCs/>
                                <w:color w:val="A21C26"/>
                                <w:sz w:val="32"/>
                                <w:szCs w:val="32"/>
                              </w:rPr>
                              <w:t>EERSTE  HALFJAA</w:t>
                            </w:r>
                            <w:r w:rsidR="00794CCC">
                              <w:rPr>
                                <w:b/>
                                <w:bCs/>
                                <w:color w:val="A21C26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3CE43954" w14:textId="1266B8A8" w:rsidR="00331E0B" w:rsidRPr="00C54026" w:rsidRDefault="00794CCC" w:rsidP="00331E0B">
                            <w:pPr>
                              <w:jc w:val="center"/>
                              <w:rPr>
                                <w:b/>
                                <w:bCs/>
                                <w:color w:val="38653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86539"/>
                                <w:sz w:val="32"/>
                                <w:szCs w:val="32"/>
                              </w:rPr>
                              <w:t>2</w:t>
                            </w:r>
                            <w:r w:rsidR="00B1114D">
                              <w:rPr>
                                <w:b/>
                                <w:bCs/>
                                <w:color w:val="386539"/>
                                <w:sz w:val="32"/>
                                <w:szCs w:val="32"/>
                              </w:rPr>
                              <w:t>023</w:t>
                            </w:r>
                          </w:p>
                          <w:p w14:paraId="1A7812B3" w14:textId="77777777" w:rsidR="00B27F12" w:rsidRPr="00331E0B" w:rsidRDefault="00B27F12" w:rsidP="00331E0B">
                            <w:pPr>
                              <w:rPr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8ABD" id="Text Box 5" o:spid="_x0000_s1031" type="#_x0000_t202" style="position:absolute;margin-left:476.1pt;margin-top:8.8pt;width:234pt;height:9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" filled="f" stroked="f" strokecolor="maroon">
                <v:textbox>
                  <w:txbxContent>
                    <w:p w14:paraId="649D8169" w14:textId="77777777" w:rsidR="00331E0B" w:rsidRPr="00C54026" w:rsidRDefault="00331E0B" w:rsidP="00331E0B">
                      <w:pPr>
                        <w:jc w:val="center"/>
                        <w:rPr>
                          <w:b/>
                          <w:bCs/>
                          <w:color w:val="313280"/>
                          <w:sz w:val="32"/>
                          <w:szCs w:val="32"/>
                        </w:rPr>
                      </w:pPr>
                      <w:r w:rsidRPr="00C54026">
                        <w:rPr>
                          <w:b/>
                          <w:bCs/>
                          <w:color w:val="313280"/>
                          <w:sz w:val="32"/>
                          <w:szCs w:val="32"/>
                        </w:rPr>
                        <w:t>PROGRAMMABOEKJE</w:t>
                      </w:r>
                    </w:p>
                    <w:p w14:paraId="097A88F1" w14:textId="5D10E12D" w:rsidR="00331E0B" w:rsidRPr="00C54026" w:rsidRDefault="00C43D47" w:rsidP="00794CCC">
                      <w:pPr>
                        <w:rPr>
                          <w:b/>
                          <w:bCs/>
                          <w:color w:val="A21C26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21C26"/>
                          <w:sz w:val="32"/>
                          <w:szCs w:val="32"/>
                        </w:rPr>
                        <w:t xml:space="preserve">        </w:t>
                      </w:r>
                      <w:r w:rsidR="00B1114D">
                        <w:rPr>
                          <w:b/>
                          <w:bCs/>
                          <w:color w:val="A21C26"/>
                          <w:sz w:val="32"/>
                          <w:szCs w:val="32"/>
                        </w:rPr>
                        <w:t>EERSTE  HALFJAA</w:t>
                      </w:r>
                      <w:r w:rsidR="00794CCC">
                        <w:rPr>
                          <w:b/>
                          <w:bCs/>
                          <w:color w:val="A21C26"/>
                          <w:sz w:val="32"/>
                          <w:szCs w:val="32"/>
                        </w:rPr>
                        <w:t>R</w:t>
                      </w:r>
                    </w:p>
                    <w:p w14:paraId="3CE43954" w14:textId="1266B8A8" w:rsidR="00331E0B" w:rsidRPr="00C54026" w:rsidRDefault="00794CCC" w:rsidP="00331E0B">
                      <w:pPr>
                        <w:jc w:val="center"/>
                        <w:rPr>
                          <w:b/>
                          <w:bCs/>
                          <w:color w:val="386539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386539"/>
                          <w:sz w:val="32"/>
                          <w:szCs w:val="32"/>
                        </w:rPr>
                        <w:t>2</w:t>
                      </w:r>
                      <w:r w:rsidR="00B1114D">
                        <w:rPr>
                          <w:b/>
                          <w:bCs/>
                          <w:color w:val="386539"/>
                          <w:sz w:val="32"/>
                          <w:szCs w:val="32"/>
                        </w:rPr>
                        <w:t>023</w:t>
                      </w:r>
                    </w:p>
                    <w:p w14:paraId="1A7812B3" w14:textId="77777777" w:rsidR="00B27F12" w:rsidRPr="00331E0B" w:rsidRDefault="00B27F12" w:rsidP="00331E0B">
                      <w:pPr>
                        <w:rPr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B6D69" w14:textId="77777777" w:rsidR="00B27F12" w:rsidRDefault="00B27F12"/>
    <w:p w14:paraId="64612FE1" w14:textId="77777777" w:rsidR="00B27F12" w:rsidRDefault="00A27F1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97F7CD" wp14:editId="600A23CD">
                <wp:simplePos x="0" y="0"/>
                <wp:positionH relativeFrom="page">
                  <wp:posOffset>1438910</wp:posOffset>
                </wp:positionH>
                <wp:positionV relativeFrom="page">
                  <wp:posOffset>5319395</wp:posOffset>
                </wp:positionV>
                <wp:extent cx="2904490" cy="1766570"/>
                <wp:effectExtent l="19685" t="23495" r="19050" b="196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4490" cy="176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A21C2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118D" w14:textId="77777777" w:rsidR="00615400" w:rsidRDefault="00615400" w:rsidP="00331E0B">
                            <w:pPr>
                              <w:rPr>
                                <w:color w:val="313280"/>
                              </w:rPr>
                            </w:pPr>
                          </w:p>
                          <w:p w14:paraId="107C0BE4" w14:textId="77777777" w:rsidR="00615400" w:rsidRDefault="00615400" w:rsidP="00331E0B">
                            <w:pPr>
                              <w:rPr>
                                <w:color w:val="313280"/>
                              </w:rPr>
                            </w:pPr>
                          </w:p>
                          <w:p w14:paraId="01E0F01D" w14:textId="77777777" w:rsidR="00331E0B" w:rsidRPr="00C54026" w:rsidRDefault="00331E0B" w:rsidP="00331E0B">
                            <w:pPr>
                              <w:rPr>
                                <w:color w:val="313280"/>
                              </w:rPr>
                            </w:pPr>
                            <w:r w:rsidRPr="00C54026">
                              <w:rPr>
                                <w:color w:val="313280"/>
                              </w:rPr>
                              <w:t>Secretariaat:    Breikom 1</w:t>
                            </w:r>
                          </w:p>
                          <w:p w14:paraId="2D684A8C" w14:textId="77777777" w:rsidR="00331E0B" w:rsidRPr="00C54026" w:rsidRDefault="00331E0B" w:rsidP="00331E0B">
                            <w:pPr>
                              <w:rPr>
                                <w:color w:val="313280"/>
                              </w:rPr>
                            </w:pPr>
                            <w:r w:rsidRPr="00C54026">
                              <w:rPr>
                                <w:color w:val="313280"/>
                              </w:rPr>
                              <w:t>                        8431 BM  Oosterwolde</w:t>
                            </w:r>
                          </w:p>
                          <w:p w14:paraId="1500B7AE" w14:textId="77777777" w:rsidR="00331E0B" w:rsidRPr="00C54026" w:rsidRDefault="00331E0B" w:rsidP="00331E0B">
                            <w:pPr>
                              <w:rPr>
                                <w:color w:val="313280"/>
                              </w:rPr>
                            </w:pPr>
                            <w:r w:rsidRPr="00C54026">
                              <w:rPr>
                                <w:color w:val="313280"/>
                              </w:rPr>
                              <w:t>                        telefoon: 0516 512600</w:t>
                            </w:r>
                          </w:p>
                          <w:p w14:paraId="57933805" w14:textId="77777777" w:rsidR="00331E0B" w:rsidRDefault="00331E0B" w:rsidP="00331E0B"/>
                          <w:p w14:paraId="45D8FF4B" w14:textId="77777777" w:rsidR="00331E0B" w:rsidRPr="00C54026" w:rsidRDefault="00331E0B" w:rsidP="00331E0B">
                            <w:pPr>
                              <w:rPr>
                                <w:color w:val="A21C26"/>
                              </w:rPr>
                            </w:pPr>
                            <w:r w:rsidRPr="00C54026">
                              <w:rPr>
                                <w:color w:val="A21C26"/>
                              </w:rPr>
                              <w:t>e-mail:</w:t>
                            </w:r>
                            <w:r w:rsidRPr="00C54026">
                              <w:rPr>
                                <w:color w:val="A21C26"/>
                              </w:rPr>
                              <w:tab/>
                            </w:r>
                            <w:r w:rsidRPr="00C54026">
                              <w:rPr>
                                <w:color w:val="A21C26"/>
                              </w:rPr>
                              <w:tab/>
                              <w:t>info@os-ooststellingwerf.nl</w:t>
                            </w:r>
                          </w:p>
                          <w:p w14:paraId="30C6B42B" w14:textId="77777777" w:rsidR="00331E0B" w:rsidRPr="00881CDE" w:rsidRDefault="00331E0B" w:rsidP="00331E0B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881CDE">
                              <w:rPr>
                                <w:color w:val="C0504D" w:themeColor="accent2"/>
                              </w:rPr>
                              <w:t>website:</w:t>
                            </w:r>
                            <w:r w:rsidRPr="00881CDE">
                              <w:rPr>
                                <w:color w:val="C0504D" w:themeColor="accent2"/>
                              </w:rPr>
                              <w:tab/>
                              <w:t>www.os-ooststellingwerf.nl</w:t>
                            </w:r>
                          </w:p>
                          <w:p w14:paraId="51FA99E1" w14:textId="77777777" w:rsidR="00B27F12" w:rsidRPr="00331E0B" w:rsidRDefault="00B27F12" w:rsidP="00331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F7CD" id="Text Box 3" o:spid="_x0000_s1032" type="#_x0000_t202" style="position:absolute;margin-left:113.3pt;margin-top:418.85pt;width:228.7pt;height:139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" strokecolor="#a21c26" strokeweight="3pt">
                <v:stroke linestyle="thinThin"/>
                <v:textbox>
                  <w:txbxContent>
                    <w:p w14:paraId="3526118D" w14:textId="77777777" w:rsidR="00615400" w:rsidRDefault="00615400" w:rsidP="00331E0B">
                      <w:pPr>
                        <w:rPr>
                          <w:color w:val="313280"/>
                        </w:rPr>
                      </w:pPr>
                    </w:p>
                    <w:p w14:paraId="107C0BE4" w14:textId="77777777" w:rsidR="00615400" w:rsidRDefault="00615400" w:rsidP="00331E0B">
                      <w:pPr>
                        <w:rPr>
                          <w:color w:val="313280"/>
                        </w:rPr>
                      </w:pPr>
                    </w:p>
                    <w:p w14:paraId="01E0F01D" w14:textId="77777777" w:rsidR="00331E0B" w:rsidRPr="00C54026" w:rsidRDefault="00331E0B" w:rsidP="00331E0B">
                      <w:pPr>
                        <w:rPr>
                          <w:color w:val="313280"/>
                        </w:rPr>
                      </w:pPr>
                      <w:r w:rsidRPr="00C54026">
                        <w:rPr>
                          <w:color w:val="313280"/>
                        </w:rPr>
                        <w:t>Secretariaat:    Breikom 1</w:t>
                      </w:r>
                    </w:p>
                    <w:p w14:paraId="2D684A8C" w14:textId="77777777" w:rsidR="00331E0B" w:rsidRPr="00C54026" w:rsidRDefault="00331E0B" w:rsidP="00331E0B">
                      <w:pPr>
                        <w:rPr>
                          <w:color w:val="313280"/>
                        </w:rPr>
                      </w:pPr>
                      <w:r w:rsidRPr="00C54026">
                        <w:rPr>
                          <w:color w:val="313280"/>
                        </w:rPr>
                        <w:t>                        8431 BM  Oosterwolde</w:t>
                      </w:r>
                    </w:p>
                    <w:p w14:paraId="1500B7AE" w14:textId="77777777" w:rsidR="00331E0B" w:rsidRPr="00C54026" w:rsidRDefault="00331E0B" w:rsidP="00331E0B">
                      <w:pPr>
                        <w:rPr>
                          <w:color w:val="313280"/>
                        </w:rPr>
                      </w:pPr>
                      <w:r w:rsidRPr="00C54026">
                        <w:rPr>
                          <w:color w:val="313280"/>
                        </w:rPr>
                        <w:t>                        telefoon: 0516 512600</w:t>
                      </w:r>
                    </w:p>
                    <w:p w14:paraId="57933805" w14:textId="77777777" w:rsidR="00331E0B" w:rsidRDefault="00331E0B" w:rsidP="00331E0B"/>
                    <w:p w14:paraId="45D8FF4B" w14:textId="77777777" w:rsidR="00331E0B" w:rsidRPr="00C54026" w:rsidRDefault="00331E0B" w:rsidP="00331E0B">
                      <w:pPr>
                        <w:rPr>
                          <w:color w:val="A21C26"/>
                        </w:rPr>
                      </w:pPr>
                      <w:r w:rsidRPr="00C54026">
                        <w:rPr>
                          <w:color w:val="A21C26"/>
                        </w:rPr>
                        <w:t>e-mail:</w:t>
                      </w:r>
                      <w:r w:rsidRPr="00C54026">
                        <w:rPr>
                          <w:color w:val="A21C26"/>
                        </w:rPr>
                        <w:tab/>
                      </w:r>
                      <w:r w:rsidRPr="00C54026">
                        <w:rPr>
                          <w:color w:val="A21C26"/>
                        </w:rPr>
                        <w:tab/>
                        <w:t>info@os-ooststellingwerf.nl</w:t>
                      </w:r>
                    </w:p>
                    <w:p w14:paraId="30C6B42B" w14:textId="77777777" w:rsidR="00331E0B" w:rsidRPr="00881CDE" w:rsidRDefault="00331E0B" w:rsidP="00331E0B">
                      <w:pPr>
                        <w:rPr>
                          <w:color w:val="C0504D" w:themeColor="accent2"/>
                        </w:rPr>
                      </w:pPr>
                      <w:r w:rsidRPr="00881CDE">
                        <w:rPr>
                          <w:color w:val="C0504D" w:themeColor="accent2"/>
                        </w:rPr>
                        <w:t>website:</w:t>
                      </w:r>
                      <w:r w:rsidRPr="00881CDE">
                        <w:rPr>
                          <w:color w:val="C0504D" w:themeColor="accent2"/>
                        </w:rPr>
                        <w:tab/>
                        <w:t>www.os-ooststellingwerf.nl</w:t>
                      </w:r>
                    </w:p>
                    <w:p w14:paraId="51FA99E1" w14:textId="77777777" w:rsidR="00B27F12" w:rsidRPr="00331E0B" w:rsidRDefault="00B27F12" w:rsidP="00331E0B"/>
                  </w:txbxContent>
                </v:textbox>
                <w10:wrap anchorx="page" anchory="page"/>
              </v:shape>
            </w:pict>
          </mc:Fallback>
        </mc:AlternateContent>
      </w:r>
    </w:p>
    <w:p w14:paraId="7F76C9AA" w14:textId="77777777" w:rsidR="00B27F12" w:rsidRDefault="00B27F12"/>
    <w:p w14:paraId="0B23736D" w14:textId="77777777" w:rsidR="00331E0B" w:rsidRDefault="00331E0B"/>
    <w:p w14:paraId="6A0FC907" w14:textId="77777777" w:rsidR="00B27F12" w:rsidRDefault="00B27F12"/>
    <w:p w14:paraId="7AA006BA" w14:textId="31DBBC98" w:rsidR="00B27F12" w:rsidRDefault="00B27F12"/>
    <w:p w14:paraId="55DEE6D6" w14:textId="634A94DA" w:rsidR="002530CD" w:rsidRDefault="002530CD"/>
    <w:p w14:paraId="3F3D6BBA" w14:textId="325A9411" w:rsidR="002530CD" w:rsidRDefault="002530CD"/>
    <w:p w14:paraId="57EF0D51" w14:textId="08DEBEA9" w:rsidR="002530CD" w:rsidRDefault="002530CD"/>
    <w:p w14:paraId="644511E3" w14:textId="48CC3005" w:rsidR="002530CD" w:rsidRDefault="002530CD"/>
    <w:p w14:paraId="5C5B01A3" w14:textId="2A5AB18B" w:rsidR="002530CD" w:rsidRDefault="002530CD"/>
    <w:p w14:paraId="7459E77A" w14:textId="38122630" w:rsidR="002530CD" w:rsidRDefault="002530CD"/>
    <w:p w14:paraId="2B4FC473" w14:textId="2E302E6B" w:rsidR="002530CD" w:rsidRDefault="002530CD"/>
    <w:p w14:paraId="09719305" w14:textId="6521D99E" w:rsidR="002530CD" w:rsidRDefault="002530CD"/>
    <w:p w14:paraId="5EA66215" w14:textId="300D97BF" w:rsidR="002530CD" w:rsidRDefault="002530CD"/>
    <w:p w14:paraId="1483453E" w14:textId="77777777" w:rsidR="002530CD" w:rsidRDefault="002530CD"/>
    <w:p w14:paraId="682F1111" w14:textId="7737D485" w:rsidR="00B27F12" w:rsidRDefault="00B27F12"/>
    <w:p w14:paraId="33E0E09D" w14:textId="5515A8E5" w:rsidR="00005274" w:rsidRDefault="00005274"/>
    <w:p w14:paraId="3AFD4C6F" w14:textId="580A4358" w:rsidR="00005274" w:rsidRDefault="00005274"/>
    <w:p w14:paraId="1CC66D66" w14:textId="035FA126" w:rsidR="00E35008" w:rsidRDefault="00E35008"/>
    <w:p w14:paraId="06B5E009" w14:textId="77777777" w:rsidR="00E35008" w:rsidRDefault="00E35008"/>
    <w:p w14:paraId="6DDAD97A" w14:textId="77777777" w:rsidR="007C74B7" w:rsidRDefault="007C74B7"/>
    <w:p w14:paraId="70AEB0FC" w14:textId="77777777" w:rsidR="00E3004F" w:rsidRDefault="00E3004F"/>
    <w:p w14:paraId="78C89E64" w14:textId="77777777" w:rsidR="00E3004F" w:rsidRDefault="00E3004F"/>
    <w:p w14:paraId="4371636E" w14:textId="77777777" w:rsidR="00E3004F" w:rsidRDefault="00E3004F"/>
    <w:p w14:paraId="70004B99" w14:textId="77777777" w:rsidR="00B27F12" w:rsidRDefault="00B27F12" w:rsidP="00331E0B"/>
    <w:p w14:paraId="56612836" w14:textId="77777777" w:rsidR="00331E0B" w:rsidRDefault="00331E0B" w:rsidP="00331E0B"/>
    <w:p w14:paraId="685094BA" w14:textId="77777777" w:rsidR="00331E0B" w:rsidRDefault="00331E0B" w:rsidP="00331E0B"/>
    <w:p w14:paraId="7666A019" w14:textId="77777777" w:rsidR="00331E0B" w:rsidRDefault="00331E0B" w:rsidP="00331E0B"/>
    <w:p w14:paraId="5A18DAF0" w14:textId="77777777" w:rsidR="00331E0B" w:rsidRDefault="00331E0B" w:rsidP="00331E0B"/>
    <w:p w14:paraId="06940CC5" w14:textId="77777777" w:rsidR="00F14008" w:rsidRDefault="00F14008" w:rsidP="00331E0B"/>
    <w:p w14:paraId="78BAA466" w14:textId="77777777" w:rsidR="00F14008" w:rsidRDefault="00F14008" w:rsidP="00331E0B"/>
    <w:p w14:paraId="2B41DE28" w14:textId="77777777" w:rsidR="00F14008" w:rsidRDefault="00F14008" w:rsidP="00331E0B"/>
    <w:p w14:paraId="18F47D2D" w14:textId="77777777" w:rsidR="00F14008" w:rsidRDefault="00F14008" w:rsidP="00331E0B"/>
    <w:p w14:paraId="7672D640" w14:textId="77777777" w:rsidR="00F14008" w:rsidRDefault="00F14008" w:rsidP="00331E0B"/>
    <w:p w14:paraId="2E924A37" w14:textId="77777777" w:rsidR="00F14008" w:rsidRDefault="00F14008" w:rsidP="00331E0B"/>
    <w:p w14:paraId="3D35E849" w14:textId="77777777" w:rsidR="00F14008" w:rsidRDefault="00F14008" w:rsidP="00331E0B"/>
    <w:p w14:paraId="581D1D39" w14:textId="77777777" w:rsidR="00F14008" w:rsidRDefault="00F14008" w:rsidP="00331E0B"/>
    <w:p w14:paraId="6FF6F257" w14:textId="77777777" w:rsidR="00F14008" w:rsidRDefault="00F14008" w:rsidP="00331E0B"/>
    <w:p w14:paraId="6FBBDD40" w14:textId="77777777" w:rsidR="00F14008" w:rsidRDefault="00F14008" w:rsidP="00331E0B"/>
    <w:p w14:paraId="1523E4F3" w14:textId="77777777" w:rsidR="00F14008" w:rsidRDefault="00F14008" w:rsidP="00331E0B"/>
    <w:p w14:paraId="1D130C21" w14:textId="77777777" w:rsidR="00F14008" w:rsidRDefault="00F14008" w:rsidP="00331E0B"/>
    <w:p w14:paraId="7EC51D42" w14:textId="77777777" w:rsidR="00F14008" w:rsidRDefault="00F14008" w:rsidP="00331E0B"/>
    <w:p w14:paraId="6B0073EC" w14:textId="77777777" w:rsidR="00F14008" w:rsidRDefault="00F14008" w:rsidP="00331E0B"/>
    <w:p w14:paraId="0B6C03D2" w14:textId="77777777" w:rsidR="00F14008" w:rsidRDefault="00F14008" w:rsidP="00331E0B"/>
    <w:p w14:paraId="49DB5619" w14:textId="77777777" w:rsidR="00F14008" w:rsidRDefault="00F14008" w:rsidP="00331E0B"/>
    <w:p w14:paraId="7E82C981" w14:textId="77777777" w:rsidR="00F14008" w:rsidRDefault="00F14008" w:rsidP="00331E0B"/>
    <w:p w14:paraId="7A79648D" w14:textId="77777777" w:rsidR="00F14008" w:rsidRDefault="00F14008" w:rsidP="00331E0B"/>
    <w:p w14:paraId="1E137DD2" w14:textId="77777777" w:rsidR="00F14008" w:rsidRDefault="00F14008" w:rsidP="00331E0B"/>
    <w:p w14:paraId="6CCE99DC" w14:textId="77777777" w:rsidR="00F14008" w:rsidRDefault="00F14008" w:rsidP="00331E0B"/>
    <w:p w14:paraId="4CF16C15" w14:textId="77777777" w:rsidR="00C82D3B" w:rsidRDefault="00C82D3B" w:rsidP="00F14008">
      <w:pPr>
        <w:rPr>
          <w:b/>
        </w:rPr>
      </w:pPr>
    </w:p>
    <w:p w14:paraId="64CC2F7A" w14:textId="77777777" w:rsidR="007E3421" w:rsidRDefault="007E3421" w:rsidP="00F14008">
      <w:pPr>
        <w:rPr>
          <w:b/>
        </w:rPr>
      </w:pPr>
    </w:p>
    <w:p w14:paraId="07A79841" w14:textId="77777777" w:rsidR="00464149" w:rsidRDefault="00464149" w:rsidP="00F14008">
      <w:pPr>
        <w:rPr>
          <w:b/>
        </w:rPr>
      </w:pPr>
    </w:p>
    <w:p w14:paraId="6F2A2DBD" w14:textId="77777777" w:rsidR="00464149" w:rsidRDefault="00464149" w:rsidP="00F14008">
      <w:pPr>
        <w:rPr>
          <w:b/>
        </w:rPr>
      </w:pPr>
    </w:p>
    <w:p w14:paraId="15CD9BD6" w14:textId="77777777" w:rsidR="00464149" w:rsidRDefault="00464149" w:rsidP="00F14008">
      <w:pPr>
        <w:rPr>
          <w:b/>
        </w:rPr>
      </w:pPr>
    </w:p>
    <w:p w14:paraId="2FF8888F" w14:textId="77777777" w:rsidR="00464149" w:rsidRDefault="00464149" w:rsidP="00F14008">
      <w:pPr>
        <w:rPr>
          <w:b/>
        </w:rPr>
      </w:pPr>
    </w:p>
    <w:p w14:paraId="28BFAC12" w14:textId="77777777" w:rsidR="00464149" w:rsidRDefault="00464149" w:rsidP="00F14008">
      <w:pPr>
        <w:rPr>
          <w:b/>
        </w:rPr>
      </w:pPr>
    </w:p>
    <w:p w14:paraId="0EA7F518" w14:textId="77777777" w:rsidR="00464149" w:rsidRDefault="00464149" w:rsidP="00F14008">
      <w:pPr>
        <w:rPr>
          <w:b/>
        </w:rPr>
      </w:pPr>
    </w:p>
    <w:p w14:paraId="3863C648" w14:textId="77777777" w:rsidR="002530CD" w:rsidRDefault="002530CD" w:rsidP="00F14008">
      <w:pPr>
        <w:rPr>
          <w:b/>
        </w:rPr>
      </w:pPr>
    </w:p>
    <w:p w14:paraId="54291026" w14:textId="77777777" w:rsidR="007C74B7" w:rsidRDefault="007C74B7" w:rsidP="00F14008">
      <w:pPr>
        <w:rPr>
          <w:b/>
        </w:rPr>
      </w:pPr>
    </w:p>
    <w:p w14:paraId="084650F6" w14:textId="7FD61D25" w:rsidR="00F14008" w:rsidRDefault="00F14008" w:rsidP="00F14008">
      <w:pPr>
        <w:rPr>
          <w:b/>
        </w:rPr>
      </w:pPr>
      <w:r>
        <w:rPr>
          <w:b/>
        </w:rPr>
        <w:lastRenderedPageBreak/>
        <w:t>Activitei</w:t>
      </w:r>
      <w:r w:rsidR="004239F6">
        <w:rPr>
          <w:b/>
        </w:rPr>
        <w:t>ten  te organiseren</w:t>
      </w:r>
      <w:r w:rsidR="00F57B38">
        <w:rPr>
          <w:b/>
        </w:rPr>
        <w:t xml:space="preserve"> in het </w:t>
      </w:r>
      <w:r w:rsidR="00464149">
        <w:rPr>
          <w:b/>
        </w:rPr>
        <w:t>eerste halfjaar 2023</w:t>
      </w:r>
      <w:r w:rsidR="00770505">
        <w:rPr>
          <w:b/>
        </w:rPr>
        <w:tab/>
      </w:r>
    </w:p>
    <w:p w14:paraId="1A59D8D4" w14:textId="5CB9222C" w:rsidR="00005274" w:rsidRDefault="00F57B38" w:rsidP="00F14008">
      <w:pPr>
        <w:rPr>
          <w:b/>
        </w:rPr>
      </w:pPr>
      <w:r>
        <w:rPr>
          <w:b/>
        </w:rPr>
        <w:t xml:space="preserve">door </w:t>
      </w:r>
      <w:r w:rsidR="00F14008">
        <w:rPr>
          <w:b/>
        </w:rPr>
        <w:t xml:space="preserve">de </w:t>
      </w:r>
      <w:r w:rsidR="00770505">
        <w:rPr>
          <w:b/>
        </w:rPr>
        <w:t>activiteiten commissies (AC’s)</w:t>
      </w:r>
      <w:r>
        <w:rPr>
          <w:b/>
        </w:rPr>
        <w:t xml:space="preserve"> en het OSO bestuur</w:t>
      </w:r>
    </w:p>
    <w:p w14:paraId="4BA4A860" w14:textId="77777777" w:rsidR="004D490B" w:rsidRDefault="004D490B" w:rsidP="00F14008">
      <w:pPr>
        <w:rPr>
          <w:b/>
        </w:rPr>
      </w:pPr>
    </w:p>
    <w:p w14:paraId="70D60480" w14:textId="77777777" w:rsidR="00F14008" w:rsidRPr="00DC41A1" w:rsidRDefault="00C43D47" w:rsidP="00F14008">
      <w:pPr>
        <w:rPr>
          <w:b/>
          <w:color w:val="FF0000"/>
          <w:u w:val="single"/>
        </w:rPr>
      </w:pPr>
      <w:r w:rsidRPr="00DC41A1">
        <w:rPr>
          <w:b/>
          <w:color w:val="FF0000"/>
          <w:u w:val="single"/>
        </w:rPr>
        <w:t>Appelscha</w:t>
      </w:r>
    </w:p>
    <w:p w14:paraId="5D7788A0" w14:textId="1E512F80" w:rsidR="001B0713" w:rsidRDefault="00192B29" w:rsidP="00F14008">
      <w:r>
        <w:rPr>
          <w:b/>
        </w:rPr>
        <w:t>20 januari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92B29">
        <w:rPr>
          <w:bCs/>
        </w:rPr>
        <w:t>Nieuwjaarsbijeenkomst</w:t>
      </w:r>
    </w:p>
    <w:p w14:paraId="28117B9B" w14:textId="52A1E832" w:rsidR="004D490B" w:rsidRDefault="004D490B" w:rsidP="00F14008">
      <w:r>
        <w:t>Aanvang 14.00 uur</w:t>
      </w:r>
      <w:r>
        <w:tab/>
      </w:r>
      <w:r>
        <w:tab/>
        <w:t>met optreden Jakop Have</w:t>
      </w:r>
    </w:p>
    <w:p w14:paraId="4DC15224" w14:textId="0599F213" w:rsidR="00C43D47" w:rsidRDefault="004D490B" w:rsidP="00F14008">
      <w:r>
        <w:t>Locatie dorpskamer De Den</w:t>
      </w:r>
    </w:p>
    <w:p w14:paraId="5007191B" w14:textId="5417BBC4" w:rsidR="00192B29" w:rsidRDefault="004D490B" w:rsidP="00F14008">
      <w:pPr>
        <w:rPr>
          <w:bCs/>
        </w:rPr>
      </w:pPr>
      <w:r>
        <w:rPr>
          <w:bCs/>
        </w:rPr>
        <w:t>Bijdrage € 3,00</w:t>
      </w:r>
    </w:p>
    <w:p w14:paraId="2D8B2BDD" w14:textId="77777777" w:rsidR="004D490B" w:rsidRPr="00192B29" w:rsidRDefault="004D490B" w:rsidP="00F14008">
      <w:pPr>
        <w:rPr>
          <w:bCs/>
        </w:rPr>
      </w:pPr>
    </w:p>
    <w:p w14:paraId="229E1B72" w14:textId="2FB90B9A" w:rsidR="000F4201" w:rsidRPr="00C43D47" w:rsidRDefault="00192B29" w:rsidP="00770505">
      <w:r>
        <w:rPr>
          <w:b/>
        </w:rPr>
        <w:t>vrijdag 17 februari</w:t>
      </w:r>
      <w:r w:rsidR="000912AC">
        <w:t xml:space="preserve"> </w:t>
      </w:r>
      <w:r>
        <w:tab/>
      </w:r>
      <w:r>
        <w:tab/>
        <w:t>Rinze Oenema vertelt over de reis</w:t>
      </w:r>
    </w:p>
    <w:p w14:paraId="268FA993" w14:textId="39E0B74B" w:rsidR="00C43D47" w:rsidRDefault="004D490B" w:rsidP="00770505">
      <w:r>
        <w:t>Aanvang 14.00 uur</w:t>
      </w:r>
      <w:r>
        <w:tab/>
      </w:r>
      <w:r w:rsidR="00192B29">
        <w:tab/>
        <w:t>naar Iran, India en Cambodja</w:t>
      </w:r>
    </w:p>
    <w:p w14:paraId="7CE47FF3" w14:textId="4F1E9912" w:rsidR="004D490B" w:rsidRDefault="004D490B" w:rsidP="00770505">
      <w:r>
        <w:t>Locatie dorpskamer De Den</w:t>
      </w:r>
    </w:p>
    <w:p w14:paraId="1D39E3E6" w14:textId="77777777" w:rsidR="004D490B" w:rsidRDefault="004D490B" w:rsidP="00770505">
      <w:r>
        <w:t>Bijdrage € 3,00</w:t>
      </w:r>
    </w:p>
    <w:p w14:paraId="55246006" w14:textId="581448CE" w:rsidR="00192B29" w:rsidRDefault="000912AC" w:rsidP="00770505">
      <w:r>
        <w:tab/>
      </w:r>
      <w:r>
        <w:tab/>
      </w:r>
    </w:p>
    <w:p w14:paraId="4C7576CB" w14:textId="04148F22" w:rsidR="008F51B6" w:rsidRDefault="00767554" w:rsidP="00770505">
      <w:pPr>
        <w:rPr>
          <w:bCs/>
        </w:rPr>
      </w:pPr>
      <w:r>
        <w:rPr>
          <w:b/>
        </w:rPr>
        <w:t>v</w:t>
      </w:r>
      <w:r w:rsidR="000912AC" w:rsidRPr="007270EC">
        <w:rPr>
          <w:b/>
        </w:rPr>
        <w:t xml:space="preserve">rijdag </w:t>
      </w:r>
      <w:r w:rsidR="00192B29">
        <w:rPr>
          <w:b/>
        </w:rPr>
        <w:t>17 maart</w:t>
      </w:r>
      <w:r w:rsidR="00192B29">
        <w:rPr>
          <w:b/>
        </w:rPr>
        <w:tab/>
      </w:r>
      <w:r w:rsidR="00192B29">
        <w:rPr>
          <w:b/>
        </w:rPr>
        <w:tab/>
      </w:r>
      <w:r w:rsidR="00192B29">
        <w:rPr>
          <w:bCs/>
        </w:rPr>
        <w:t>Gezamenlijke lunch in</w:t>
      </w:r>
      <w:r w:rsidR="00192B29">
        <w:rPr>
          <w:bCs/>
        </w:rPr>
        <w:br/>
      </w:r>
      <w:r w:rsidR="004D490B">
        <w:rPr>
          <w:bCs/>
        </w:rPr>
        <w:t>Inloop 13.00 uur</w:t>
      </w:r>
      <w:r w:rsidR="00192B29">
        <w:rPr>
          <w:bCs/>
        </w:rPr>
        <w:tab/>
      </w:r>
      <w:r w:rsidR="00192B29">
        <w:rPr>
          <w:bCs/>
        </w:rPr>
        <w:tab/>
        <w:t>Le Coq aan de Boerestreek</w:t>
      </w:r>
    </w:p>
    <w:p w14:paraId="500097C2" w14:textId="7322216D" w:rsidR="004D490B" w:rsidRPr="00192B29" w:rsidRDefault="004D490B" w:rsidP="00770505">
      <w:pPr>
        <w:rPr>
          <w:bCs/>
        </w:rPr>
      </w:pPr>
      <w:r>
        <w:rPr>
          <w:bCs/>
        </w:rPr>
        <w:t>Locatie Le Coq</w:t>
      </w:r>
      <w:r>
        <w:rPr>
          <w:bCs/>
        </w:rPr>
        <w:tab/>
      </w:r>
      <w:r>
        <w:rPr>
          <w:bCs/>
        </w:rPr>
        <w:tab/>
        <w:t>Kosten € 12,50 voor 7 maart</w:t>
      </w:r>
    </w:p>
    <w:p w14:paraId="02AB4056" w14:textId="267B8D7C" w:rsidR="007270EC" w:rsidRDefault="004D490B" w:rsidP="00192B29">
      <w:pPr>
        <w:ind w:left="2760" w:hanging="2760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  <w:t>Overboeken</w:t>
      </w:r>
    </w:p>
    <w:p w14:paraId="4FF129F1" w14:textId="77777777" w:rsidR="004D490B" w:rsidRPr="00192B29" w:rsidRDefault="004D490B" w:rsidP="00192B29">
      <w:pPr>
        <w:ind w:left="2760" w:hanging="2760"/>
        <w:rPr>
          <w:bCs/>
          <w:iCs/>
        </w:rPr>
      </w:pPr>
    </w:p>
    <w:p w14:paraId="6D9CC845" w14:textId="634065D5" w:rsidR="007270EC" w:rsidRDefault="00767554" w:rsidP="007270EC">
      <w:r>
        <w:rPr>
          <w:b/>
        </w:rPr>
        <w:t>v</w:t>
      </w:r>
      <w:r w:rsidR="007270EC" w:rsidRPr="007270EC">
        <w:rPr>
          <w:b/>
        </w:rPr>
        <w:t xml:space="preserve">rijdag </w:t>
      </w:r>
      <w:r w:rsidR="00192B29">
        <w:rPr>
          <w:b/>
        </w:rPr>
        <w:t>21 april</w:t>
      </w:r>
      <w:r w:rsidR="00192B29">
        <w:rPr>
          <w:b/>
        </w:rPr>
        <w:tab/>
      </w:r>
      <w:r w:rsidR="007270EC">
        <w:t xml:space="preserve">          </w:t>
      </w:r>
      <w:r w:rsidR="00192B29">
        <w:t xml:space="preserve">  Bezoek aan museum</w:t>
      </w:r>
    </w:p>
    <w:p w14:paraId="54EFA2FE" w14:textId="4084251E" w:rsidR="00192B29" w:rsidRDefault="004D490B" w:rsidP="007270EC">
      <w:r>
        <w:t>Aanvang 14.00 uur</w:t>
      </w:r>
      <w:r w:rsidR="00192B29">
        <w:tab/>
      </w:r>
      <w:r w:rsidR="00192B29">
        <w:tab/>
        <w:t>Het Kiekhuus in Wolvega</w:t>
      </w:r>
    </w:p>
    <w:p w14:paraId="23EAAE23" w14:textId="0D6C3383" w:rsidR="00192B29" w:rsidRDefault="004D490B" w:rsidP="007270EC">
      <w:r>
        <w:t>Locatie Het Kiekhuus</w:t>
      </w:r>
      <w:r w:rsidR="00192B29">
        <w:tab/>
      </w:r>
      <w:r w:rsidR="00192B29">
        <w:tab/>
        <w:t>Kosten € 9,00 voor 14 april</w:t>
      </w:r>
    </w:p>
    <w:p w14:paraId="558AEA8C" w14:textId="7264E66D" w:rsidR="00192B29" w:rsidRDefault="004D490B" w:rsidP="007270EC">
      <w:r>
        <w:t>Wolvega</w:t>
      </w:r>
      <w:r>
        <w:tab/>
      </w:r>
      <w:r>
        <w:tab/>
      </w:r>
      <w:r>
        <w:tab/>
      </w:r>
      <w:r w:rsidR="00192B29">
        <w:t>Overboeken</w:t>
      </w:r>
    </w:p>
    <w:p w14:paraId="4A22E181" w14:textId="77777777" w:rsidR="00192B29" w:rsidRDefault="00192B29" w:rsidP="007270EC">
      <w:pPr>
        <w:rPr>
          <w:b/>
          <w:bCs/>
        </w:rPr>
      </w:pPr>
    </w:p>
    <w:p w14:paraId="7D4E4E0E" w14:textId="721BFBD0" w:rsidR="00192B29" w:rsidRDefault="00192B29" w:rsidP="007270EC">
      <w:r w:rsidRPr="00192B29">
        <w:rPr>
          <w:b/>
          <w:bCs/>
        </w:rPr>
        <w:t>vrijdag 16 juni</w:t>
      </w:r>
      <w:r>
        <w:rPr>
          <w:b/>
          <w:bCs/>
        </w:rPr>
        <w:tab/>
      </w:r>
      <w:r>
        <w:rPr>
          <w:b/>
          <w:bCs/>
        </w:rPr>
        <w:tab/>
      </w:r>
      <w:r w:rsidR="007C74B7">
        <w:t>Gezellige koffiemiddag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92FFA3B" w14:textId="7E9D7989" w:rsidR="00192B29" w:rsidRPr="00192B29" w:rsidRDefault="00192B29" w:rsidP="007270EC">
      <w:pPr>
        <w:rPr>
          <w:b/>
          <w:bCs/>
        </w:rPr>
      </w:pPr>
      <w:r w:rsidRPr="00192B29">
        <w:rPr>
          <w:b/>
          <w:bCs/>
        </w:rPr>
        <w:t>En vrijdag 18 augustus</w:t>
      </w:r>
      <w:r w:rsidR="007C74B7">
        <w:rPr>
          <w:b/>
          <w:bCs/>
        </w:rPr>
        <w:tab/>
      </w:r>
      <w:r w:rsidR="007C74B7" w:rsidRPr="007C74B7">
        <w:t>De kosten zijn voor eigen rekening</w:t>
      </w:r>
    </w:p>
    <w:p w14:paraId="0D850B44" w14:textId="32C92CBA" w:rsidR="00192B29" w:rsidRDefault="004D490B" w:rsidP="007270EC">
      <w:r>
        <w:t>Aanvang 14.00 uur</w:t>
      </w:r>
    </w:p>
    <w:p w14:paraId="6AC5B94E" w14:textId="36D426DD" w:rsidR="004D490B" w:rsidRDefault="004D490B" w:rsidP="007270EC">
      <w:r>
        <w:t>Locatie dorpskamer De Den</w:t>
      </w:r>
    </w:p>
    <w:p w14:paraId="585EFB92" w14:textId="77777777" w:rsidR="004D490B" w:rsidRDefault="004D490B" w:rsidP="007270EC"/>
    <w:p w14:paraId="71F4C389" w14:textId="0B0DA808" w:rsidR="007270EC" w:rsidRPr="00DC41A1" w:rsidRDefault="007C74B7" w:rsidP="007270EC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Hau</w:t>
      </w:r>
      <w:r w:rsidR="007270EC" w:rsidRPr="00DC41A1">
        <w:rPr>
          <w:b/>
          <w:color w:val="FF0000"/>
          <w:u w:val="single"/>
        </w:rPr>
        <w:t>lerwijk</w:t>
      </w:r>
    </w:p>
    <w:p w14:paraId="55FE43EC" w14:textId="5CE304D6" w:rsidR="007270EC" w:rsidRPr="007270EC" w:rsidRDefault="00767554" w:rsidP="007270EC">
      <w:r w:rsidRPr="009B7286">
        <w:rPr>
          <w:b/>
        </w:rPr>
        <w:t xml:space="preserve">woensdag </w:t>
      </w:r>
      <w:r w:rsidR="00DC41A1">
        <w:rPr>
          <w:b/>
        </w:rPr>
        <w:t>18 januari</w:t>
      </w:r>
      <w:r w:rsidR="00DC41A1">
        <w:rPr>
          <w:b/>
        </w:rPr>
        <w:tab/>
        <w:t xml:space="preserve">          </w:t>
      </w:r>
      <w:r w:rsidR="00DC41A1">
        <w:rPr>
          <w:bCs/>
        </w:rPr>
        <w:t>The Grey Nomads</w:t>
      </w:r>
      <w:r w:rsidR="00DC41A1">
        <w:rPr>
          <w:b/>
        </w:rPr>
        <w:tab/>
      </w:r>
    </w:p>
    <w:p w14:paraId="168096F8" w14:textId="0C3D7CA8" w:rsidR="007270EC" w:rsidRPr="00767554" w:rsidRDefault="00767554" w:rsidP="00767554">
      <w:r>
        <w:t>Aanvang 14.00 uur</w:t>
      </w:r>
      <w:r>
        <w:tab/>
        <w:t xml:space="preserve">        </w:t>
      </w:r>
      <w:r w:rsidR="00DC41A1">
        <w:t xml:space="preserve">  Film over hun reis door Roemenië</w:t>
      </w:r>
    </w:p>
    <w:p w14:paraId="5E2C6097" w14:textId="0FCACB5D" w:rsidR="00F57B38" w:rsidRPr="00767554" w:rsidRDefault="00767554" w:rsidP="00767554">
      <w:r>
        <w:t>Locatie De Enter</w:t>
      </w:r>
      <w:r w:rsidR="00F57B38">
        <w:tab/>
        <w:t xml:space="preserve">        </w:t>
      </w:r>
    </w:p>
    <w:p w14:paraId="6782590B" w14:textId="793706B5" w:rsidR="007270EC" w:rsidRDefault="00F57B38" w:rsidP="00F57B38">
      <w:r>
        <w:t>Bijdrage € 5,--</w:t>
      </w:r>
      <w:r>
        <w:tab/>
      </w:r>
      <w:r>
        <w:tab/>
        <w:t xml:space="preserve">        </w:t>
      </w:r>
      <w:r>
        <w:tab/>
      </w:r>
    </w:p>
    <w:p w14:paraId="0E9EF32F" w14:textId="77777777" w:rsidR="00F57B38" w:rsidRDefault="00F57B38" w:rsidP="00F57B38"/>
    <w:p w14:paraId="02E4130B" w14:textId="20A10900" w:rsidR="00F57B38" w:rsidRPr="00F57B38" w:rsidRDefault="00F57B38" w:rsidP="002530CD">
      <w:pPr>
        <w:ind w:right="-761"/>
      </w:pPr>
      <w:r w:rsidRPr="009B7286">
        <w:rPr>
          <w:b/>
        </w:rPr>
        <w:t xml:space="preserve">woensdag </w:t>
      </w:r>
      <w:r w:rsidR="00DC41A1">
        <w:rPr>
          <w:b/>
        </w:rPr>
        <w:t>15 februari</w:t>
      </w:r>
      <w:r w:rsidR="009B7286">
        <w:t xml:space="preserve">      </w:t>
      </w:r>
      <w:r w:rsidR="00DC41A1">
        <w:t xml:space="preserve">  </w:t>
      </w:r>
      <w:r w:rsidR="009B7286">
        <w:t xml:space="preserve"> </w:t>
      </w:r>
      <w:r w:rsidR="00DC41A1">
        <w:t>Het Orkest voor Zieken en Zeevarenden</w:t>
      </w:r>
      <w:r w:rsidR="002530CD">
        <w:tab/>
        <w:t xml:space="preserve">               </w:t>
      </w:r>
    </w:p>
    <w:p w14:paraId="02BB2C9F" w14:textId="47E82FB6" w:rsidR="007270EC" w:rsidRDefault="00F57B38" w:rsidP="002530CD">
      <w:pPr>
        <w:ind w:right="-619"/>
      </w:pPr>
      <w:r>
        <w:t xml:space="preserve">Aanvang 14.00 uur              </w:t>
      </w:r>
      <w:r w:rsidR="00DC41A1">
        <w:t xml:space="preserve"> Spelen voor IEDEREEN in het</w:t>
      </w:r>
      <w:r>
        <w:tab/>
      </w:r>
      <w:r w:rsidR="002530CD">
        <w:t xml:space="preserve">   </w:t>
      </w:r>
      <w:r w:rsidR="002530CD">
        <w:tab/>
        <w:t xml:space="preserve">              </w:t>
      </w:r>
      <w:r w:rsidR="00DC41A1">
        <w:t xml:space="preserve">`    </w:t>
      </w:r>
    </w:p>
    <w:p w14:paraId="09D6FADB" w14:textId="64B5926D" w:rsidR="007270EC" w:rsidRDefault="009B7286" w:rsidP="006E7FC0">
      <w:r>
        <w:t>Locatie De Enter</w:t>
      </w:r>
      <w:r w:rsidR="00DC41A1">
        <w:tab/>
        <w:t xml:space="preserve">          Fries en het Nederlands</w:t>
      </w:r>
      <w:r w:rsidR="00DC41A1">
        <w:tab/>
      </w:r>
      <w:r w:rsidR="00DC41A1">
        <w:tab/>
      </w:r>
      <w:r w:rsidR="006E7FC0">
        <w:tab/>
        <w:t xml:space="preserve">        Bijdrage € 5,--</w:t>
      </w:r>
    </w:p>
    <w:p w14:paraId="24BF5CF4" w14:textId="77777777" w:rsidR="00E35008" w:rsidRPr="00F90045" w:rsidRDefault="00E35008" w:rsidP="006E7FC0"/>
    <w:p w14:paraId="165065FD" w14:textId="77777777" w:rsidR="00E35008" w:rsidRDefault="00E35008" w:rsidP="006E7FC0">
      <w:pPr>
        <w:rPr>
          <w:b/>
        </w:rPr>
      </w:pPr>
    </w:p>
    <w:p w14:paraId="3C5D080A" w14:textId="77777777" w:rsidR="00E35008" w:rsidRDefault="00E35008" w:rsidP="006E7FC0">
      <w:pPr>
        <w:rPr>
          <w:b/>
        </w:rPr>
      </w:pPr>
    </w:p>
    <w:p w14:paraId="30D1BB8A" w14:textId="25655AE7" w:rsidR="006E7FC0" w:rsidRPr="00DC41A1" w:rsidRDefault="009B7286" w:rsidP="006E7FC0">
      <w:pPr>
        <w:rPr>
          <w:bCs/>
        </w:rPr>
      </w:pPr>
      <w:r w:rsidRPr="009B7286">
        <w:rPr>
          <w:b/>
        </w:rPr>
        <w:t xml:space="preserve">woensdag </w:t>
      </w:r>
      <w:r w:rsidR="00DC41A1">
        <w:rPr>
          <w:b/>
        </w:rPr>
        <w:t>15 maart</w:t>
      </w:r>
      <w:r>
        <w:rPr>
          <w:b/>
        </w:rPr>
        <w:t xml:space="preserve">         </w:t>
      </w:r>
      <w:r w:rsidR="00DC41A1">
        <w:rPr>
          <w:b/>
        </w:rPr>
        <w:t xml:space="preserve">   </w:t>
      </w:r>
      <w:r w:rsidR="005347A6">
        <w:rPr>
          <w:b/>
        </w:rPr>
        <w:t xml:space="preserve">   </w:t>
      </w:r>
      <w:r w:rsidR="00DC41A1">
        <w:rPr>
          <w:bCs/>
        </w:rPr>
        <w:t>Rinze Oenema</w:t>
      </w:r>
    </w:p>
    <w:p w14:paraId="79147432" w14:textId="75858FC3" w:rsidR="006E7FC0" w:rsidRPr="006E7FC0" w:rsidRDefault="00261B89" w:rsidP="006E7FC0">
      <w:r>
        <w:t>Inloop 1</w:t>
      </w:r>
      <w:r w:rsidR="00DC41A1">
        <w:t xml:space="preserve">4.00 </w:t>
      </w:r>
      <w:r>
        <w:t>uur</w:t>
      </w:r>
      <w:r w:rsidR="006E7FC0">
        <w:tab/>
      </w:r>
      <w:r w:rsidR="00DC41A1">
        <w:t xml:space="preserve">         </w:t>
      </w:r>
      <w:r w:rsidR="005347A6">
        <w:t xml:space="preserve">   </w:t>
      </w:r>
      <w:r w:rsidR="00DC41A1">
        <w:t>Film over het Fochterlooerveen</w:t>
      </w:r>
      <w:r w:rsidR="006E7FC0">
        <w:tab/>
      </w:r>
    </w:p>
    <w:p w14:paraId="20BAA4EB" w14:textId="63F5D835" w:rsidR="005C75FC" w:rsidRPr="006E7FC0" w:rsidRDefault="006E7FC0" w:rsidP="006E7FC0">
      <w:r>
        <w:t>Locatie De Enter</w:t>
      </w:r>
      <w:r>
        <w:tab/>
      </w:r>
      <w:r>
        <w:tab/>
      </w:r>
    </w:p>
    <w:p w14:paraId="33557D80" w14:textId="17F76306" w:rsidR="007270EC" w:rsidRDefault="006E7FC0" w:rsidP="006E7FC0">
      <w:r>
        <w:t xml:space="preserve">Bijdrage € </w:t>
      </w:r>
      <w:r w:rsidR="00DC41A1">
        <w:t>5</w:t>
      </w:r>
      <w:r>
        <w:t>,--</w:t>
      </w:r>
      <w:r w:rsidR="009B7286">
        <w:tab/>
      </w:r>
      <w:r w:rsidR="009B7286">
        <w:tab/>
      </w:r>
      <w:r w:rsidR="009B7286">
        <w:tab/>
      </w:r>
    </w:p>
    <w:p w14:paraId="2B05B24A" w14:textId="77777777" w:rsidR="007C74B7" w:rsidRDefault="007C74B7" w:rsidP="006E7FC0">
      <w:pPr>
        <w:rPr>
          <w:b/>
        </w:rPr>
      </w:pPr>
    </w:p>
    <w:p w14:paraId="628EE838" w14:textId="43B5A848" w:rsidR="005C75FC" w:rsidRDefault="00DC41A1" w:rsidP="006E7FC0">
      <w:r w:rsidRPr="009B7286">
        <w:rPr>
          <w:b/>
        </w:rPr>
        <w:t>W</w:t>
      </w:r>
      <w:r w:rsidR="005C75FC" w:rsidRPr="009B7286">
        <w:rPr>
          <w:b/>
        </w:rPr>
        <w:t>oensdag</w:t>
      </w:r>
      <w:r>
        <w:rPr>
          <w:b/>
        </w:rPr>
        <w:t xml:space="preserve"> 19 april   </w:t>
      </w:r>
      <w:r>
        <w:rPr>
          <w:b/>
        </w:rPr>
        <w:tab/>
      </w:r>
      <w:r w:rsidR="005C75FC">
        <w:tab/>
      </w:r>
      <w:r>
        <w:t>Het Kleintje Cabaret</w:t>
      </w:r>
    </w:p>
    <w:p w14:paraId="1F6F9A44" w14:textId="6F96A35E" w:rsidR="005C75FC" w:rsidRDefault="005C75FC" w:rsidP="006E7FC0">
      <w:r>
        <w:t xml:space="preserve">Aanvang 14.00 uur   </w:t>
      </w:r>
      <w:r>
        <w:tab/>
      </w:r>
      <w:r>
        <w:tab/>
      </w:r>
      <w:r w:rsidR="00DC41A1">
        <w:t>Liedjes en Sketches in het</w:t>
      </w:r>
    </w:p>
    <w:p w14:paraId="177DE817" w14:textId="1D6D8CD8" w:rsidR="005C75FC" w:rsidRDefault="005C75FC" w:rsidP="006E7FC0">
      <w:r>
        <w:t>Locatie De Enter</w:t>
      </w:r>
      <w:r>
        <w:tab/>
      </w:r>
      <w:r>
        <w:tab/>
      </w:r>
      <w:r w:rsidR="00DC41A1">
        <w:t>Stellingwerfs</w:t>
      </w:r>
    </w:p>
    <w:p w14:paraId="543D7579" w14:textId="77777777" w:rsidR="005C75FC" w:rsidRDefault="005C75FC" w:rsidP="006E7FC0">
      <w:r>
        <w:t>Bijdrage € 5,--</w:t>
      </w:r>
    </w:p>
    <w:p w14:paraId="54D088DC" w14:textId="77777777" w:rsidR="005C75FC" w:rsidRDefault="005C75FC" w:rsidP="006E7FC0"/>
    <w:p w14:paraId="279DD109" w14:textId="77777777" w:rsidR="00F90045" w:rsidRPr="00DC41A1" w:rsidRDefault="00F90045" w:rsidP="00F57B38">
      <w:pPr>
        <w:rPr>
          <w:b/>
          <w:color w:val="FF0000"/>
          <w:u w:val="single"/>
        </w:rPr>
      </w:pPr>
      <w:r w:rsidRPr="00DC41A1">
        <w:rPr>
          <w:b/>
          <w:color w:val="FF0000"/>
          <w:u w:val="single"/>
        </w:rPr>
        <w:t>Oosterwolde</w:t>
      </w:r>
    </w:p>
    <w:p w14:paraId="6C691EC2" w14:textId="078EC7B3" w:rsidR="00F90045" w:rsidRPr="00F90045" w:rsidRDefault="00464149" w:rsidP="00F57B38">
      <w:r w:rsidRPr="00464149">
        <w:rPr>
          <w:b/>
          <w:bCs/>
        </w:rPr>
        <w:t>Zaterdag 14 januari</w:t>
      </w:r>
      <w:r>
        <w:tab/>
      </w:r>
      <w:r w:rsidR="009B7286">
        <w:tab/>
      </w:r>
      <w:r w:rsidRPr="002530CD">
        <w:rPr>
          <w:b/>
          <w:bCs/>
        </w:rPr>
        <w:t>Nieuwjaarsbijeenkomst</w:t>
      </w:r>
    </w:p>
    <w:p w14:paraId="5103FCD3" w14:textId="4E374562" w:rsidR="00261B89" w:rsidRDefault="00464149" w:rsidP="00464149">
      <w:r>
        <w:t>Van 15.00 tot 17.00 uur</w:t>
      </w:r>
      <w:r w:rsidR="00F90045">
        <w:tab/>
      </w:r>
      <w:r>
        <w:t xml:space="preserve">bij Dansschool Clarette en León </w:t>
      </w:r>
      <w:r>
        <w:br/>
        <w:t>Vrije toegang</w:t>
      </w:r>
      <w:r w:rsidR="001465F7">
        <w:tab/>
      </w:r>
      <w:r w:rsidR="001465F7">
        <w:tab/>
      </w:r>
      <w:r w:rsidR="001465F7">
        <w:tab/>
        <w:t>Gezellig samenzijn met beweging en spel</w:t>
      </w:r>
    </w:p>
    <w:p w14:paraId="5EA3A9FE" w14:textId="48E546C9" w:rsidR="00464149" w:rsidRDefault="00E35008" w:rsidP="00F90045">
      <w:pPr>
        <w:ind w:left="2880" w:hanging="2880"/>
        <w:rPr>
          <w:bCs/>
        </w:rPr>
      </w:pPr>
      <w:r>
        <w:rPr>
          <w:b/>
        </w:rPr>
        <w:tab/>
      </w:r>
      <w:r>
        <w:rPr>
          <w:bCs/>
        </w:rPr>
        <w:t>Aanmelden voor 7 januari 2023</w:t>
      </w:r>
    </w:p>
    <w:p w14:paraId="1ED95C5F" w14:textId="77777777" w:rsidR="00E35008" w:rsidRPr="00E35008" w:rsidRDefault="00E35008" w:rsidP="00F90045">
      <w:pPr>
        <w:ind w:left="2880" w:hanging="2880"/>
        <w:rPr>
          <w:bCs/>
        </w:rPr>
      </w:pPr>
    </w:p>
    <w:p w14:paraId="081282AF" w14:textId="78D27B7A" w:rsidR="002530CD" w:rsidRDefault="009F7D38" w:rsidP="00F90045">
      <w:pPr>
        <w:ind w:left="2880" w:hanging="2880"/>
      </w:pPr>
      <w:r w:rsidRPr="00DF0E34">
        <w:rPr>
          <w:b/>
        </w:rPr>
        <w:t xml:space="preserve">vrijdag </w:t>
      </w:r>
      <w:r w:rsidR="00464149">
        <w:rPr>
          <w:b/>
        </w:rPr>
        <w:t>24 februari</w:t>
      </w:r>
      <w:r>
        <w:tab/>
      </w:r>
      <w:r w:rsidR="00464149">
        <w:t>Mevr. Erna Jansen</w:t>
      </w:r>
      <w:r w:rsidR="002530CD">
        <w:t xml:space="preserve"> - Uitvaartverzorging</w:t>
      </w:r>
    </w:p>
    <w:p w14:paraId="26736DAD" w14:textId="26251891" w:rsidR="009F7D38" w:rsidRDefault="009F7D38" w:rsidP="00F90045">
      <w:pPr>
        <w:ind w:left="2880" w:hanging="2880"/>
      </w:pPr>
      <w:r>
        <w:t>Aanvang 14.00 uur</w:t>
      </w:r>
      <w:r w:rsidR="00464149">
        <w:t xml:space="preserve"> </w:t>
      </w:r>
      <w:r w:rsidR="002530CD">
        <w:tab/>
      </w:r>
      <w:r w:rsidR="00464149">
        <w:t>Dit is de 3</w:t>
      </w:r>
      <w:r w:rsidR="00464149" w:rsidRPr="00464149">
        <w:rPr>
          <w:vertAlign w:val="superscript"/>
        </w:rPr>
        <w:t>e</w:t>
      </w:r>
      <w:r w:rsidR="00464149">
        <w:t xml:space="preserve"> in de reeks: arts ouderenzorg,</w:t>
      </w:r>
    </w:p>
    <w:p w14:paraId="354358CB" w14:textId="32BC2E82" w:rsidR="009F7D38" w:rsidRDefault="00261B89" w:rsidP="00F90045">
      <w:pPr>
        <w:ind w:left="2880" w:hanging="2880"/>
      </w:pPr>
      <w:r>
        <w:t>B</w:t>
      </w:r>
      <w:r w:rsidR="002530CD">
        <w:t>ijdrage € 5,00</w:t>
      </w:r>
      <w:r>
        <w:tab/>
      </w:r>
      <w:r w:rsidR="00464149">
        <w:t>Levensbeëindiging en uitvaart</w:t>
      </w:r>
    </w:p>
    <w:p w14:paraId="73B24081" w14:textId="46D012ED" w:rsidR="009F7D38" w:rsidRDefault="003A1A1E" w:rsidP="00F90045">
      <w:pPr>
        <w:ind w:left="2880" w:hanging="2880"/>
      </w:pPr>
      <w:r>
        <w:t>Locatie: De Miente</w:t>
      </w:r>
    </w:p>
    <w:p w14:paraId="18619020" w14:textId="1B87D34F" w:rsidR="009F7D38" w:rsidRDefault="009F7D38" w:rsidP="00F90045">
      <w:pPr>
        <w:ind w:left="2880" w:hanging="2880"/>
      </w:pPr>
      <w:r w:rsidRPr="00DF0E34">
        <w:rPr>
          <w:b/>
        </w:rPr>
        <w:t xml:space="preserve">vrijdag </w:t>
      </w:r>
      <w:r w:rsidR="00464149">
        <w:rPr>
          <w:b/>
        </w:rPr>
        <w:t>24 maart</w:t>
      </w:r>
      <w:r w:rsidR="00464149">
        <w:rPr>
          <w:b/>
        </w:rPr>
        <w:tab/>
        <w:t>Jaarvergadering</w:t>
      </w:r>
      <w:r w:rsidR="007D1F51">
        <w:t xml:space="preserve"> </w:t>
      </w:r>
    </w:p>
    <w:p w14:paraId="18BDF00D" w14:textId="5247915C" w:rsidR="00464149" w:rsidRDefault="007D1F51" w:rsidP="00464149">
      <w:pPr>
        <w:ind w:left="2880" w:right="-903" w:hanging="2880"/>
      </w:pPr>
      <w:r>
        <w:t>Aanvang 14.00 uur</w:t>
      </w:r>
      <w:r>
        <w:tab/>
      </w:r>
      <w:r w:rsidR="00464149">
        <w:t>Na de pauze voorlichting door apotheker</w:t>
      </w:r>
    </w:p>
    <w:p w14:paraId="4A272971" w14:textId="7BA6844C" w:rsidR="007D1F51" w:rsidRDefault="002530CD" w:rsidP="00F90045">
      <w:pPr>
        <w:ind w:left="2880" w:hanging="2880"/>
      </w:pPr>
      <w:r>
        <w:t>Vrije toegang</w:t>
      </w:r>
      <w:r w:rsidR="007D1F51">
        <w:tab/>
      </w:r>
      <w:r w:rsidR="007F1A1B">
        <w:t>Rogier Hilbers</w:t>
      </w:r>
    </w:p>
    <w:p w14:paraId="5B6DA26D" w14:textId="64059FCB" w:rsidR="007D1F51" w:rsidRDefault="003A1A1E" w:rsidP="00F90045">
      <w:pPr>
        <w:ind w:left="2880" w:hanging="2880"/>
      </w:pPr>
      <w:r>
        <w:t>Locatie: De Miente</w:t>
      </w:r>
    </w:p>
    <w:p w14:paraId="6E53B490" w14:textId="4B37EB28" w:rsidR="005347A6" w:rsidRPr="005347A6" w:rsidRDefault="002530CD" w:rsidP="00F90045">
      <w:pPr>
        <w:ind w:left="2880" w:hanging="2880"/>
      </w:pPr>
      <w:r w:rsidRPr="002530CD">
        <w:rPr>
          <w:b/>
          <w:bCs/>
        </w:rPr>
        <w:t>Vrijdag 2</w:t>
      </w:r>
      <w:r w:rsidR="003A1A1E">
        <w:rPr>
          <w:b/>
          <w:bCs/>
        </w:rPr>
        <w:t>8</w:t>
      </w:r>
      <w:r w:rsidRPr="002530CD">
        <w:rPr>
          <w:b/>
          <w:bCs/>
        </w:rPr>
        <w:t xml:space="preserve"> april </w:t>
      </w:r>
      <w:r>
        <w:rPr>
          <w:b/>
          <w:bCs/>
        </w:rPr>
        <w:tab/>
      </w:r>
      <w:r w:rsidR="005347A6">
        <w:t>Lezing door mevr. T</w:t>
      </w:r>
      <w:r w:rsidR="001465F7">
        <w:t xml:space="preserve">ine </w:t>
      </w:r>
      <w:r w:rsidR="005347A6">
        <w:t xml:space="preserve">Glas van de </w:t>
      </w:r>
    </w:p>
    <w:p w14:paraId="21EBCD08" w14:textId="484C3CE0" w:rsidR="002530CD" w:rsidRDefault="002530CD" w:rsidP="00E35008">
      <w:pPr>
        <w:ind w:left="2835" w:hanging="2880"/>
      </w:pPr>
      <w:r>
        <w:t>Aanvang 14.00 uur</w:t>
      </w:r>
      <w:r w:rsidR="005347A6">
        <w:tab/>
        <w:t>Meldkamer Noord Nederland</w:t>
      </w:r>
      <w:r w:rsidR="001465F7">
        <w:t>.</w:t>
      </w:r>
      <w:r w:rsidR="00E35008">
        <w:t xml:space="preserve"> </w:t>
      </w:r>
      <w:r w:rsidR="001465F7">
        <w:t>Zij is</w:t>
      </w:r>
      <w:r w:rsidR="00E35008">
        <w:t xml:space="preserve"> </w:t>
      </w:r>
      <w:r w:rsidR="003A1A1E">
        <w:t>v</w:t>
      </w:r>
      <w:r w:rsidR="001465F7">
        <w:t>erpleegkundig centralist van 112</w:t>
      </w:r>
      <w:r w:rsidR="005347A6">
        <w:tab/>
      </w:r>
    </w:p>
    <w:p w14:paraId="5E08768A" w14:textId="5DEC6581" w:rsidR="002530CD" w:rsidRDefault="00E35008" w:rsidP="00F90045">
      <w:pPr>
        <w:ind w:left="2880" w:hanging="2880"/>
      </w:pPr>
      <w:r>
        <w:t>Bijdrage € 5,00</w:t>
      </w:r>
      <w:r w:rsidR="003A1A1E">
        <w:t xml:space="preserve">                       Locatie: De Miente</w:t>
      </w:r>
    </w:p>
    <w:p w14:paraId="66DD33B4" w14:textId="4F15811E" w:rsidR="002530CD" w:rsidRDefault="002530CD" w:rsidP="00F90045">
      <w:pPr>
        <w:ind w:left="2880" w:hanging="2880"/>
      </w:pPr>
    </w:p>
    <w:p w14:paraId="070737FD" w14:textId="69D51CB3" w:rsidR="002530CD" w:rsidRDefault="002530CD" w:rsidP="00F90045">
      <w:pPr>
        <w:ind w:left="2880" w:hanging="2880"/>
      </w:pPr>
      <w:r w:rsidRPr="00005274">
        <w:rPr>
          <w:b/>
          <w:bCs/>
        </w:rPr>
        <w:t>Vrijdag 21 mei</w:t>
      </w:r>
      <w:r>
        <w:tab/>
        <w:t>Koffie/thee middag in “Kannen en Kruiken”</w:t>
      </w:r>
    </w:p>
    <w:p w14:paraId="2FBAE7A1" w14:textId="550AFA37" w:rsidR="002530CD" w:rsidRDefault="002530CD" w:rsidP="00F90045">
      <w:pPr>
        <w:ind w:left="2880" w:hanging="2880"/>
      </w:pPr>
      <w:r>
        <w:t>Aanvang 14.00 uur</w:t>
      </w:r>
      <w:r>
        <w:tab/>
        <w:t>Venekoterweg</w:t>
      </w:r>
    </w:p>
    <w:p w14:paraId="212DE2DA" w14:textId="6B50FD19" w:rsidR="002530CD" w:rsidRDefault="002530CD" w:rsidP="00F90045">
      <w:pPr>
        <w:ind w:left="2880" w:hanging="2880"/>
      </w:pPr>
      <w:r>
        <w:t>Consumptie eigen rekening</w:t>
      </w:r>
      <w:r>
        <w:tab/>
        <w:t xml:space="preserve">De OSO trakteert </w:t>
      </w:r>
      <w:r w:rsidR="00005274">
        <w:t>op</w:t>
      </w:r>
      <w:r>
        <w:t xml:space="preserve"> gebak</w:t>
      </w:r>
      <w:r w:rsidR="00DC41A1">
        <w:t xml:space="preserve"> !</w:t>
      </w:r>
    </w:p>
    <w:p w14:paraId="5CE27BEC" w14:textId="66C00F1F" w:rsidR="007F1A1B" w:rsidRPr="007C74B7" w:rsidRDefault="007F1A1B" w:rsidP="00F90045">
      <w:pPr>
        <w:ind w:left="2880" w:hanging="2880"/>
        <w:rPr>
          <w:b/>
          <w:bCs/>
          <w:color w:val="FF0000"/>
        </w:rPr>
      </w:pPr>
      <w:r w:rsidRPr="007C74B7">
        <w:rPr>
          <w:b/>
          <w:bCs/>
          <w:color w:val="FF0000"/>
        </w:rPr>
        <w:t xml:space="preserve">E X T R A </w:t>
      </w:r>
    </w:p>
    <w:p w14:paraId="26ADD3B7" w14:textId="0BF2ACBB" w:rsidR="007F1A1B" w:rsidRPr="007F1A1B" w:rsidRDefault="007F1A1B" w:rsidP="00F90045">
      <w:pPr>
        <w:ind w:left="2880" w:hanging="2880"/>
      </w:pPr>
      <w:r>
        <w:rPr>
          <w:b/>
          <w:bCs/>
        </w:rPr>
        <w:t>Woensdagen</w:t>
      </w:r>
      <w:r>
        <w:rPr>
          <w:b/>
          <w:bCs/>
        </w:rPr>
        <w:tab/>
      </w:r>
      <w:r>
        <w:t>4 keer =BEWEGEN=</w:t>
      </w:r>
    </w:p>
    <w:p w14:paraId="2F03C669" w14:textId="6EDAD882" w:rsidR="00E35008" w:rsidRDefault="007F1A1B" w:rsidP="00E35008">
      <w:pPr>
        <w:ind w:left="2880" w:right="-579" w:hanging="2880"/>
      </w:pPr>
      <w:r>
        <w:rPr>
          <w:b/>
          <w:bCs/>
        </w:rPr>
        <w:t>29 maart – 5 april</w:t>
      </w:r>
      <w:r>
        <w:rPr>
          <w:b/>
          <w:bCs/>
        </w:rPr>
        <w:tab/>
      </w:r>
      <w:r>
        <w:t>bij Dansschool Clarette en Léon</w:t>
      </w:r>
      <w:r w:rsidR="00E35008">
        <w:t xml:space="preserve"> –min.20 personen</w:t>
      </w:r>
    </w:p>
    <w:p w14:paraId="2858336E" w14:textId="05E6DD9C" w:rsidR="00005274" w:rsidRPr="007F1A1B" w:rsidRDefault="007F1A1B" w:rsidP="00F90045">
      <w:pPr>
        <w:ind w:left="2880" w:hanging="2880"/>
      </w:pPr>
      <w:r>
        <w:rPr>
          <w:b/>
          <w:bCs/>
        </w:rPr>
        <w:t>12 april – 19 april</w:t>
      </w:r>
      <w:r w:rsidR="00005274">
        <w:rPr>
          <w:b/>
          <w:bCs/>
        </w:rPr>
        <w:tab/>
      </w:r>
      <w:r w:rsidR="00E35008">
        <w:t>Bijdrage € 25,00 voor 4 weken</w:t>
      </w:r>
    </w:p>
    <w:p w14:paraId="2F371059" w14:textId="4966586D" w:rsidR="00005274" w:rsidRPr="002530CD" w:rsidRDefault="00005274" w:rsidP="00F90045">
      <w:pPr>
        <w:ind w:left="2880" w:hanging="2880"/>
      </w:pPr>
      <w:r>
        <w:t>Va</w:t>
      </w:r>
      <w:r w:rsidR="007F1A1B">
        <w:t>n 15.00 – 16.15 uur</w:t>
      </w:r>
      <w:r>
        <w:tab/>
      </w:r>
      <w:r w:rsidR="00E35008">
        <w:t>Aanmelding voor 8 maart 2023</w:t>
      </w:r>
    </w:p>
    <w:sectPr w:rsidR="00005274" w:rsidRPr="002530CD" w:rsidSect="00E35008">
      <w:pgSz w:w="16839" w:h="11907" w:orient="landscape"/>
      <w:pgMar w:top="568" w:right="1622" w:bottom="284" w:left="720" w:header="709" w:footer="709" w:gutter="0"/>
      <w:cols w:num="2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1C"/>
    <w:rsid w:val="0000381B"/>
    <w:rsid w:val="00005274"/>
    <w:rsid w:val="000912AC"/>
    <w:rsid w:val="000B37C8"/>
    <w:rsid w:val="000E7A91"/>
    <w:rsid w:val="000F4201"/>
    <w:rsid w:val="001465F7"/>
    <w:rsid w:val="001514EA"/>
    <w:rsid w:val="00192B29"/>
    <w:rsid w:val="001B0713"/>
    <w:rsid w:val="001C532C"/>
    <w:rsid w:val="001F6F9F"/>
    <w:rsid w:val="0023059E"/>
    <w:rsid w:val="00231670"/>
    <w:rsid w:val="002368F8"/>
    <w:rsid w:val="002530CD"/>
    <w:rsid w:val="00257645"/>
    <w:rsid w:val="00261B89"/>
    <w:rsid w:val="002C364D"/>
    <w:rsid w:val="002E3DB3"/>
    <w:rsid w:val="00331E0B"/>
    <w:rsid w:val="00354308"/>
    <w:rsid w:val="00360F1E"/>
    <w:rsid w:val="00397781"/>
    <w:rsid w:val="003A1A1E"/>
    <w:rsid w:val="003C47E5"/>
    <w:rsid w:val="004239F6"/>
    <w:rsid w:val="004245AE"/>
    <w:rsid w:val="00430450"/>
    <w:rsid w:val="00464149"/>
    <w:rsid w:val="004A5997"/>
    <w:rsid w:val="004C53E7"/>
    <w:rsid w:val="004D1492"/>
    <w:rsid w:val="004D490B"/>
    <w:rsid w:val="0051424B"/>
    <w:rsid w:val="005347A6"/>
    <w:rsid w:val="00590ABD"/>
    <w:rsid w:val="005A4A05"/>
    <w:rsid w:val="005C301C"/>
    <w:rsid w:val="005C75FC"/>
    <w:rsid w:val="005C7A1E"/>
    <w:rsid w:val="005D7415"/>
    <w:rsid w:val="005E18A5"/>
    <w:rsid w:val="005F0DAB"/>
    <w:rsid w:val="00615400"/>
    <w:rsid w:val="00623764"/>
    <w:rsid w:val="00647FE3"/>
    <w:rsid w:val="00660682"/>
    <w:rsid w:val="006B7994"/>
    <w:rsid w:val="006E7FC0"/>
    <w:rsid w:val="007270EC"/>
    <w:rsid w:val="0073501B"/>
    <w:rsid w:val="007671F6"/>
    <w:rsid w:val="00767554"/>
    <w:rsid w:val="00770505"/>
    <w:rsid w:val="00770DFC"/>
    <w:rsid w:val="00794CCC"/>
    <w:rsid w:val="007C74B7"/>
    <w:rsid w:val="007D1F51"/>
    <w:rsid w:val="007D4E0D"/>
    <w:rsid w:val="007E3421"/>
    <w:rsid w:val="007F1A1B"/>
    <w:rsid w:val="00802109"/>
    <w:rsid w:val="008050AD"/>
    <w:rsid w:val="00876DC9"/>
    <w:rsid w:val="00881CDE"/>
    <w:rsid w:val="00890BC3"/>
    <w:rsid w:val="00891527"/>
    <w:rsid w:val="008B3881"/>
    <w:rsid w:val="008F51B6"/>
    <w:rsid w:val="0098554B"/>
    <w:rsid w:val="009B1520"/>
    <w:rsid w:val="009B3B73"/>
    <w:rsid w:val="009B7286"/>
    <w:rsid w:val="009F7D38"/>
    <w:rsid w:val="00A27F13"/>
    <w:rsid w:val="00A82E38"/>
    <w:rsid w:val="00AD1E77"/>
    <w:rsid w:val="00B1114D"/>
    <w:rsid w:val="00B27F12"/>
    <w:rsid w:val="00B407E0"/>
    <w:rsid w:val="00B92E63"/>
    <w:rsid w:val="00BF243C"/>
    <w:rsid w:val="00C43D47"/>
    <w:rsid w:val="00C54026"/>
    <w:rsid w:val="00C7236A"/>
    <w:rsid w:val="00C82D3B"/>
    <w:rsid w:val="00CA6DDD"/>
    <w:rsid w:val="00CC01B2"/>
    <w:rsid w:val="00CE644D"/>
    <w:rsid w:val="00CF46F3"/>
    <w:rsid w:val="00D05831"/>
    <w:rsid w:val="00D0781C"/>
    <w:rsid w:val="00DC41A1"/>
    <w:rsid w:val="00DF0E34"/>
    <w:rsid w:val="00E24171"/>
    <w:rsid w:val="00E3004F"/>
    <w:rsid w:val="00E31BCA"/>
    <w:rsid w:val="00E35008"/>
    <w:rsid w:val="00EA6408"/>
    <w:rsid w:val="00EC182D"/>
    <w:rsid w:val="00EC2685"/>
    <w:rsid w:val="00ED7BB6"/>
    <w:rsid w:val="00F14008"/>
    <w:rsid w:val="00F1552A"/>
    <w:rsid w:val="00F41680"/>
    <w:rsid w:val="00F57B38"/>
    <w:rsid w:val="00F90045"/>
    <w:rsid w:val="00FA3073"/>
    <w:rsid w:val="00FD5315"/>
    <w:rsid w:val="00FE1261"/>
    <w:rsid w:val="00FE157A"/>
    <w:rsid w:val="00FE5AAF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  <w14:docId w14:val="14D3DE4A"/>
  <w15:docId w15:val="{2111EA4E-6087-438F-8C3E-69B83E55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126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31E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1E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31E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genaar\AppData\Roaming\Microsoft\Templates\General%20event%20progra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0</TotalTime>
  <Pages>2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Jan Russchen</cp:lastModifiedBy>
  <cp:revision>3</cp:revision>
  <cp:lastPrinted>2022-12-06T12:33:00Z</cp:lastPrinted>
  <dcterms:created xsi:type="dcterms:W3CDTF">2022-12-16T20:35:00Z</dcterms:created>
  <dcterms:modified xsi:type="dcterms:W3CDTF">2022-12-28T15:08:00Z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TC060897301043</vt:lpwstr>
  </property>
</Properties>
</file>